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BA349E">
        <w:rPr>
          <w:rFonts w:ascii="標楷體" w:eastAsia="標楷體" w:hAnsi="標楷體"/>
          <w:sz w:val="28"/>
          <w:szCs w:val="28"/>
        </w:rPr>
        <w:t>5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F311DB" w:rsidRPr="00A2170E" w:rsidTr="00621507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77188" w:rsidRPr="00677188" w:rsidTr="0067718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林郁方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105年立法委員擬參選人林郁方政治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162001006825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109年4月15日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109年4月30日院台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第1091831214號</w:t>
            </w:r>
          </w:p>
        </w:tc>
      </w:tr>
    </w:tbl>
    <w:p w:rsidR="00F311DB" w:rsidRPr="00677188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1D85" w:rsidRDefault="00841D85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1D85" w:rsidRPr="00A2170E" w:rsidRDefault="00841D85" w:rsidP="00841D8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841D85" w:rsidRPr="00A2170E" w:rsidTr="00BE5C1F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B13DCF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Default="00841D85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841D85" w:rsidRPr="00A2170E" w:rsidRDefault="00841D85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D85" w:rsidRDefault="00841D85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841D85" w:rsidRPr="00A2170E" w:rsidRDefault="00841D85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002872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77188" w:rsidRPr="00677188" w:rsidTr="0067718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呂國華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109年立法委員擬參選人呂國華政治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彰化商業銀行宜蘭分行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42025003788800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109年4月28日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109年4月30日院台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第1091831160號</w:t>
            </w:r>
          </w:p>
        </w:tc>
      </w:tr>
      <w:tr w:rsidR="00677188" w:rsidRPr="00677188" w:rsidTr="0067718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林獻山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109年立法委員擬參選人林獻山政治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彰化商業銀行大安分行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51300101082400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109年4月28日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109年4月30日院台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第1091831162號</w:t>
            </w:r>
          </w:p>
        </w:tc>
      </w:tr>
      <w:tr w:rsidR="00677188" w:rsidRPr="00677188" w:rsidTr="0067718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黃定和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109年立法委員擬參選人黃定和政治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宜蘭信用合作社東門分社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00030110781890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109年4月28日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109年4月30日院台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第1091831163號</w:t>
            </w:r>
          </w:p>
        </w:tc>
      </w:tr>
      <w:tr w:rsidR="00677188" w:rsidRPr="00677188" w:rsidTr="0067718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孫博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萮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109年立法委員擬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參選人孫博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萮政治獻金專戶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中華郵政股份有限公司宜蘭縣政府郵局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01111700011644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109年4月28日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109年4月30日院台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第1091831165號</w:t>
            </w:r>
          </w:p>
        </w:tc>
      </w:tr>
      <w:tr w:rsidR="00677188" w:rsidRPr="00677188" w:rsidTr="0067718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黃啓嘉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109年立法委員擬參選人黃啓嘉政治獻金專戶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臺灣銀行花蓮分行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018008227512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109年4月29日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109年4月30日院台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第1091831202號</w:t>
            </w:r>
          </w:p>
        </w:tc>
      </w:tr>
    </w:tbl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lastRenderedPageBreak/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直轄市</w:t>
      </w:r>
      <w:r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867"/>
      </w:tblGrid>
      <w:tr w:rsidR="0040271C" w:rsidRPr="00A2170E" w:rsidTr="00BE5C1F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77188" w:rsidRPr="00677188" w:rsidTr="0067718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李婉如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中市議員擬參選人李婉如政治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中華郵政股份有限公司台中黎明郵局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00214720319468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109年4月29日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77188">
              <w:rPr>
                <w:rFonts w:ascii="標楷體" w:eastAsia="標楷體" w:hAnsi="標楷體" w:hint="eastAsia"/>
                <w:color w:val="000000"/>
              </w:rPr>
              <w:t>109年4月30日院台</w:t>
            </w:r>
            <w:proofErr w:type="gramStart"/>
            <w:r w:rsidRPr="0067718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77188">
              <w:rPr>
                <w:rFonts w:ascii="標楷體" w:eastAsia="標楷體" w:hAnsi="標楷體" w:hint="eastAsia"/>
                <w:color w:val="000000"/>
              </w:rPr>
              <w:t>第1091831205號</w:t>
            </w:r>
          </w:p>
        </w:tc>
      </w:tr>
    </w:tbl>
    <w:p w:rsidR="0040271C" w:rsidRPr="00677188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40271C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0083A" w:rsidRPr="0040271C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0B" w:rsidRDefault="002F330B" w:rsidP="00036DEF">
      <w:r>
        <w:separator/>
      </w:r>
    </w:p>
  </w:endnote>
  <w:endnote w:type="continuationSeparator" w:id="0">
    <w:p w:rsidR="002F330B" w:rsidRDefault="002F330B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188" w:rsidRPr="00677188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188" w:rsidRPr="00677188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0B" w:rsidRDefault="002F330B" w:rsidP="00036DEF">
      <w:r>
        <w:separator/>
      </w:r>
    </w:p>
  </w:footnote>
  <w:footnote w:type="continuationSeparator" w:id="0">
    <w:p w:rsidR="002F330B" w:rsidRDefault="002F330B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DC68-4582-4827-8A25-FF4D3578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29</TotalTime>
  <Pages>2</Pages>
  <Words>127</Words>
  <Characters>728</Characters>
  <Application>Microsoft Office Word</Application>
  <DocSecurity>0</DocSecurity>
  <Lines>6</Lines>
  <Paragraphs>1</Paragraphs>
  <ScaleCrop>false</ScaleCrop>
  <Company>監察院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9</cp:revision>
  <cp:lastPrinted>2019-11-28T02:51:00Z</cp:lastPrinted>
  <dcterms:created xsi:type="dcterms:W3CDTF">2020-04-27T00:39:00Z</dcterms:created>
  <dcterms:modified xsi:type="dcterms:W3CDTF">2020-05-01T08:14:00Z</dcterms:modified>
</cp:coreProperties>
</file>